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329D3" w:rsidP="00AA7471">
            <w:pPr>
              <w:pStyle w:val="CompanyName"/>
            </w:pPr>
            <w:r>
              <w:t>East Idaho Aquarium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3D53F1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B65610E" wp14:editId="6B9EB9B6">
                  <wp:extent cx="1237615" cy="8183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510" cy="84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>
      <w:bookmarkStart w:id="0" w:name="_GoBack"/>
      <w:bookmarkEnd w:id="0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3D53F1" w:rsidP="002A733C">
            <w:r>
              <w:t>Desired Pay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8D9">
              <w:rPr>
                <w:rStyle w:val="CheckBoxChar"/>
              </w:rPr>
            </w:r>
            <w:r w:rsidR="004628D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3D53F1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3D53F1" w:rsidRPr="002A733C" w:rsidRDefault="003D53F1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D53F1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3D53F1" w:rsidRPr="002A733C" w:rsidRDefault="003D53F1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3D53F1" w:rsidRPr="002A733C" w:rsidRDefault="003D53F1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  <w:tr w:rsidR="003D53F1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19779B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19779B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19779B"/>
        </w:tc>
      </w:tr>
      <w:tr w:rsidR="003D53F1" w:rsidRPr="002A733C" w:rsidTr="00EF073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3D53F1" w:rsidRPr="00F264EB" w:rsidRDefault="003D53F1" w:rsidP="00EF0739">
            <w:pPr>
              <w:pStyle w:val="Heading1"/>
            </w:pPr>
            <w:r>
              <w:lastRenderedPageBreak/>
              <w:t>Anything You would like to add</w:t>
            </w:r>
          </w:p>
        </w:tc>
      </w:tr>
      <w:tr w:rsidR="003D53F1" w:rsidRPr="002A733C" w:rsidTr="003D53F1">
        <w:trPr>
          <w:trHeight w:val="373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3D53F1" w:rsidRPr="002A733C" w:rsidRDefault="003D53F1" w:rsidP="00EF0739">
            <w:pPr>
              <w:pStyle w:val="Disclaimer"/>
            </w:pPr>
          </w:p>
        </w:tc>
      </w:tr>
      <w:tr w:rsidR="003D53F1" w:rsidRPr="002A733C" w:rsidTr="003D53F1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  <w:tr w:rsidR="003D53F1" w:rsidRPr="002A733C" w:rsidTr="00EF073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D53F1" w:rsidRPr="002A733C" w:rsidRDefault="003D53F1" w:rsidP="00EF0739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3D53F1" w:rsidRPr="002A733C" w:rsidRDefault="003D53F1" w:rsidP="00EF0739"/>
        </w:tc>
      </w:tr>
    </w:tbl>
    <w:p w:rsidR="005F6E87" w:rsidRPr="002A733C" w:rsidRDefault="005F6E87" w:rsidP="004628D9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53F1"/>
    <w:rsid w:val="003F1D46"/>
    <w:rsid w:val="00437ED0"/>
    <w:rsid w:val="00440CD8"/>
    <w:rsid w:val="00443837"/>
    <w:rsid w:val="00450F66"/>
    <w:rsid w:val="00461739"/>
    <w:rsid w:val="004628D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29D3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B9BA4"/>
  <w15:docId w15:val="{B596FA3A-E414-436C-A61E-9130D743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25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Kyle Shipley</dc:creator>
  <cp:keywords/>
  <cp:lastModifiedBy>Kyle Shipley</cp:lastModifiedBy>
  <cp:revision>1</cp:revision>
  <cp:lastPrinted>2004-02-13T23:45:00Z</cp:lastPrinted>
  <dcterms:created xsi:type="dcterms:W3CDTF">2018-03-09T20:08:00Z</dcterms:created>
  <dcterms:modified xsi:type="dcterms:W3CDTF">2018-03-09T20:33:00Z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